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7C4D" w14:textId="77777777" w:rsidR="0086695D" w:rsidRPr="00693ED6" w:rsidRDefault="0086695D" w:rsidP="0086695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32"/>
          <w:szCs w:val="22"/>
        </w:rPr>
      </w:pPr>
      <w:r w:rsidRPr="00693ED6">
        <w:rPr>
          <w:rFonts w:ascii="Arial Narrow" w:hAnsi="Arial Narrow" w:cs="Arial"/>
          <w:b/>
          <w:bCs/>
          <w:sz w:val="32"/>
          <w:szCs w:val="22"/>
        </w:rPr>
        <w:t>TERMO DE COMPROMISSO</w:t>
      </w:r>
    </w:p>
    <w:p w14:paraId="438A6E63" w14:textId="77777777" w:rsidR="0086695D" w:rsidRPr="00693ED6" w:rsidRDefault="0086695D" w:rsidP="0086695D">
      <w:pPr>
        <w:autoSpaceDE w:val="0"/>
        <w:autoSpaceDN w:val="0"/>
        <w:adjustRightInd w:val="0"/>
        <w:ind w:left="4111" w:hanging="4111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0B9B2B1" w14:textId="6B747ECF" w:rsidR="0086695D" w:rsidRPr="00693ED6" w:rsidRDefault="0086695D" w:rsidP="0086695D">
      <w:pPr>
        <w:autoSpaceDE w:val="0"/>
        <w:autoSpaceDN w:val="0"/>
        <w:adjustRightInd w:val="0"/>
        <w:ind w:left="4111"/>
        <w:jc w:val="both"/>
        <w:rPr>
          <w:rFonts w:ascii="Arial Narrow" w:hAnsi="Arial Narrow" w:cs="Arial"/>
          <w:sz w:val="22"/>
          <w:szCs w:val="22"/>
        </w:rPr>
      </w:pPr>
      <w:r w:rsidRPr="00693ED6">
        <w:rPr>
          <w:rFonts w:ascii="Arial Narrow" w:hAnsi="Arial Narrow" w:cs="Arial"/>
          <w:szCs w:val="22"/>
        </w:rPr>
        <w:t>TERMO DE COMPROMISSO PAR</w:t>
      </w:r>
      <w:r w:rsidRPr="00693ED6">
        <w:rPr>
          <w:rFonts w:ascii="Arial Narrow" w:hAnsi="Arial Narrow" w:cs="Arial"/>
        </w:rPr>
        <w:t>A REALIZAÇÃO DE EVENTOS A PARTIR DA CHAMADA PÚBLICA PARA A CONCESSÃO DE APOIO COM SERVIÇOS DE SONORIZAÇÃO, ILUMINAÇÃO</w:t>
      </w:r>
      <w:r w:rsidR="00917615" w:rsidRPr="00693ED6">
        <w:rPr>
          <w:rFonts w:ascii="Arial Narrow" w:hAnsi="Arial Narrow" w:cs="Arial"/>
        </w:rPr>
        <w:t>, PALCO E</w:t>
      </w:r>
      <w:r w:rsidRPr="00693ED6">
        <w:rPr>
          <w:rFonts w:ascii="Arial Narrow" w:hAnsi="Arial Narrow" w:cs="Arial"/>
        </w:rPr>
        <w:t xml:space="preserve"> </w:t>
      </w:r>
      <w:r w:rsidR="00101B28" w:rsidRPr="00693ED6">
        <w:rPr>
          <w:rFonts w:ascii="Arial Narrow" w:hAnsi="Arial Narrow" w:cs="Arial"/>
        </w:rPr>
        <w:t>BANHEIROS QUÍMICOS</w:t>
      </w:r>
      <w:r w:rsidRPr="00693ED6">
        <w:rPr>
          <w:rFonts w:ascii="Arial Narrow" w:hAnsi="Arial Narrow" w:cs="Arial"/>
        </w:rPr>
        <w:t xml:space="preserve">, AOS </w:t>
      </w:r>
      <w:r w:rsidR="00132337" w:rsidRPr="00693ED6">
        <w:rPr>
          <w:rFonts w:ascii="Arial Narrow" w:hAnsi="Arial Narrow" w:cs="Arial"/>
        </w:rPr>
        <w:t>FESTIVAIS FOLCLÓRICOS</w:t>
      </w:r>
      <w:r w:rsidRPr="00693ED6">
        <w:rPr>
          <w:rFonts w:ascii="Arial Narrow" w:hAnsi="Arial Narrow" w:cs="Arial"/>
          <w:szCs w:val="22"/>
        </w:rPr>
        <w:t xml:space="preserve"> </w:t>
      </w:r>
      <w:r w:rsidR="00917615" w:rsidRPr="00693ED6">
        <w:rPr>
          <w:rFonts w:ascii="Arial Narrow" w:hAnsi="Arial Narrow" w:cs="Arial"/>
          <w:szCs w:val="22"/>
        </w:rPr>
        <w:t>DOS BAIRROS, TAIS COMO ARRAIAIS DE RUA E QUERMESSES QUE OCORRERÃO POR OCASIÃO DO PERÍODO DAS FESTIVIDADES FOLCLÓRICAS, REALIZADOS DURANTE O PERÍODO DE 20 DE JUNHO A 31 DE AGOSTO DE 2023, NOS TERMOS ESTABELECIDOS.</w:t>
      </w:r>
    </w:p>
    <w:p w14:paraId="5F090B43" w14:textId="77777777" w:rsidR="0086695D" w:rsidRPr="00693ED6" w:rsidRDefault="0086695D" w:rsidP="0086695D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7901F6CF" w14:textId="77777777" w:rsidR="0086695D" w:rsidRPr="00693ED6" w:rsidRDefault="0086695D" w:rsidP="0086695D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5B664B80" w14:textId="4DE5A3E8" w:rsidR="0086695D" w:rsidRPr="00693ED6" w:rsidRDefault="0086695D" w:rsidP="006B1E84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</w:rPr>
      </w:pPr>
      <w:r w:rsidRPr="00693ED6">
        <w:rPr>
          <w:rFonts w:ascii="Arial Narrow" w:hAnsi="Arial Narrow" w:cs="Arial"/>
        </w:rPr>
        <w:t>O presente Termo de Compromisso constitui-se no compromisso formal do signatário, de reconhecer, concordar e acatar, em caráter irrevogável, irretratável e incondicional, os comandos da Legislação vigente, e contidos no edital</w:t>
      </w:r>
      <w:r w:rsidR="00917615" w:rsidRPr="00693ED6">
        <w:rPr>
          <w:rFonts w:ascii="Arial Narrow" w:hAnsi="Arial Narrow" w:cs="Arial"/>
        </w:rPr>
        <w:t xml:space="preserve"> n°</w:t>
      </w:r>
      <w:r w:rsidRPr="00693ED6">
        <w:rPr>
          <w:rFonts w:ascii="Arial Narrow" w:hAnsi="Arial Narrow" w:cs="Arial"/>
          <w:color w:val="FF0000"/>
        </w:rPr>
        <w:t xml:space="preserve"> </w:t>
      </w:r>
      <w:r w:rsidR="000D5F8D" w:rsidRPr="00693ED6">
        <w:rPr>
          <w:rFonts w:ascii="Arial Narrow" w:hAnsi="Arial Narrow" w:cs="Arial"/>
        </w:rPr>
        <w:t>00</w:t>
      </w:r>
      <w:r w:rsidR="00C830CD" w:rsidRPr="00693ED6">
        <w:rPr>
          <w:rFonts w:ascii="Arial Narrow" w:hAnsi="Arial Narrow" w:cs="Arial"/>
        </w:rPr>
        <w:t>5</w:t>
      </w:r>
      <w:r w:rsidR="000D5F8D" w:rsidRPr="00693ED6">
        <w:rPr>
          <w:rFonts w:ascii="Arial Narrow" w:hAnsi="Arial Narrow" w:cs="Arial"/>
        </w:rPr>
        <w:t>/</w:t>
      </w:r>
      <w:r w:rsidR="00C830CD" w:rsidRPr="00693ED6">
        <w:rPr>
          <w:rFonts w:ascii="Arial Narrow" w:hAnsi="Arial Narrow" w:cs="Arial"/>
        </w:rPr>
        <w:t>2023</w:t>
      </w:r>
      <w:r w:rsidRPr="00693ED6">
        <w:rPr>
          <w:rFonts w:ascii="Arial Narrow" w:hAnsi="Arial Narrow" w:cs="Arial"/>
        </w:rPr>
        <w:t xml:space="preserve"> que dispõe sobre a chamada pública para concessão de apoio com serviços de sonorização, iluminação, palco</w:t>
      </w:r>
      <w:r w:rsidR="00917615" w:rsidRPr="00693ED6">
        <w:rPr>
          <w:rFonts w:ascii="Arial Narrow" w:hAnsi="Arial Narrow" w:cs="Arial"/>
        </w:rPr>
        <w:t xml:space="preserve"> e</w:t>
      </w:r>
      <w:r w:rsidRPr="00693ED6">
        <w:rPr>
          <w:rFonts w:ascii="Arial Narrow" w:hAnsi="Arial Narrow" w:cs="Arial"/>
        </w:rPr>
        <w:t xml:space="preserve"> banheiros químicos, </w:t>
      </w:r>
      <w:r w:rsidR="0079607D" w:rsidRPr="00693ED6">
        <w:rPr>
          <w:rFonts w:ascii="Arial Narrow" w:hAnsi="Arial Narrow" w:cs="Arial"/>
        </w:rPr>
        <w:t>aos festivais folclóricos</w:t>
      </w:r>
      <w:r w:rsidR="00E86E8A" w:rsidRPr="00693ED6">
        <w:rPr>
          <w:rFonts w:ascii="Arial Narrow" w:hAnsi="Arial Narrow" w:cs="Arial"/>
        </w:rPr>
        <w:t xml:space="preserve"> dos bairros</w:t>
      </w:r>
      <w:r w:rsidR="0079607D" w:rsidRPr="00693ED6">
        <w:rPr>
          <w:rFonts w:ascii="Arial Narrow" w:hAnsi="Arial Narrow" w:cs="Arial"/>
        </w:rPr>
        <w:t xml:space="preserve">, </w:t>
      </w:r>
      <w:r w:rsidR="00E86E8A" w:rsidRPr="00693ED6">
        <w:rPr>
          <w:rFonts w:ascii="Arial Narrow" w:hAnsi="Arial Narrow" w:cs="Arial"/>
        </w:rPr>
        <w:t xml:space="preserve">tais como </w:t>
      </w:r>
      <w:r w:rsidR="0079607D" w:rsidRPr="00693ED6">
        <w:rPr>
          <w:rFonts w:ascii="Arial Narrow" w:hAnsi="Arial Narrow" w:cs="Arial"/>
        </w:rPr>
        <w:t>arraiais</w:t>
      </w:r>
      <w:r w:rsidR="00E86E8A" w:rsidRPr="00693ED6">
        <w:rPr>
          <w:rFonts w:ascii="Arial Narrow" w:hAnsi="Arial Narrow" w:cs="Arial"/>
        </w:rPr>
        <w:t xml:space="preserve"> de rua</w:t>
      </w:r>
      <w:r w:rsidR="0079607D" w:rsidRPr="00693ED6">
        <w:rPr>
          <w:rFonts w:ascii="Arial Narrow" w:hAnsi="Arial Narrow" w:cs="Arial"/>
        </w:rPr>
        <w:t>, quermesses e demais eventos que ocorrerão por ocasião do período das festividades folclóricas de 20</w:t>
      </w:r>
      <w:r w:rsidR="00C830CD" w:rsidRPr="00693ED6">
        <w:rPr>
          <w:rFonts w:ascii="Arial Narrow" w:hAnsi="Arial Narrow" w:cs="Arial"/>
        </w:rPr>
        <w:t>23</w:t>
      </w:r>
      <w:r w:rsidR="0079607D" w:rsidRPr="00693ED6">
        <w:rPr>
          <w:rFonts w:ascii="Arial Narrow" w:hAnsi="Arial Narrow" w:cs="Arial"/>
        </w:rPr>
        <w:t xml:space="preserve">, </w:t>
      </w:r>
      <w:r w:rsidRPr="00693ED6">
        <w:rPr>
          <w:rFonts w:ascii="Arial Narrow" w:hAnsi="Arial Narrow" w:cs="Arial"/>
        </w:rPr>
        <w:t>nos t</w:t>
      </w:r>
      <w:r w:rsidR="000D5F8D" w:rsidRPr="00693ED6">
        <w:rPr>
          <w:rFonts w:ascii="Arial Narrow" w:hAnsi="Arial Narrow" w:cs="Arial"/>
        </w:rPr>
        <w:t>ermos estabelecido</w:t>
      </w:r>
      <w:r w:rsidR="00E86E8A" w:rsidRPr="00693ED6">
        <w:rPr>
          <w:rFonts w:ascii="Arial Narrow" w:hAnsi="Arial Narrow" w:cs="Arial"/>
        </w:rPr>
        <w:t>s</w:t>
      </w:r>
      <w:r w:rsidR="000D5F8D" w:rsidRPr="00693ED6">
        <w:rPr>
          <w:rFonts w:ascii="Arial Narrow" w:hAnsi="Arial Narrow" w:cs="Arial"/>
        </w:rPr>
        <w:t xml:space="preserve"> no edital </w:t>
      </w:r>
      <w:r w:rsidR="00E86E8A" w:rsidRPr="00693ED6">
        <w:rPr>
          <w:rFonts w:ascii="Arial Narrow" w:hAnsi="Arial Narrow" w:cs="Arial"/>
        </w:rPr>
        <w:t xml:space="preserve">n° </w:t>
      </w:r>
      <w:r w:rsidR="000D5F8D" w:rsidRPr="00693ED6">
        <w:rPr>
          <w:rFonts w:ascii="Arial Narrow" w:hAnsi="Arial Narrow" w:cs="Arial"/>
        </w:rPr>
        <w:t>00</w:t>
      </w:r>
      <w:r w:rsidR="00C830CD" w:rsidRPr="00693ED6">
        <w:rPr>
          <w:rFonts w:ascii="Arial Narrow" w:hAnsi="Arial Narrow" w:cs="Arial"/>
        </w:rPr>
        <w:t>5</w:t>
      </w:r>
      <w:r w:rsidRPr="00693ED6">
        <w:rPr>
          <w:rFonts w:ascii="Arial Narrow" w:hAnsi="Arial Narrow" w:cs="Arial"/>
        </w:rPr>
        <w:t>/20</w:t>
      </w:r>
      <w:r w:rsidR="00C830CD" w:rsidRPr="00693ED6">
        <w:rPr>
          <w:rFonts w:ascii="Arial Narrow" w:hAnsi="Arial Narrow" w:cs="Arial"/>
        </w:rPr>
        <w:t>23</w:t>
      </w:r>
      <w:r w:rsidRPr="00693ED6">
        <w:rPr>
          <w:rFonts w:ascii="Arial Narrow" w:hAnsi="Arial Narrow" w:cs="Arial"/>
        </w:rPr>
        <w:t xml:space="preserve"> e realizados durante o per</w:t>
      </w:r>
      <w:r w:rsidR="000D5F8D" w:rsidRPr="00693ED6">
        <w:rPr>
          <w:rFonts w:ascii="Arial Narrow" w:hAnsi="Arial Narrow" w:cs="Arial"/>
        </w:rPr>
        <w:t xml:space="preserve">íodo de </w:t>
      </w:r>
      <w:r w:rsidR="00E86E8A" w:rsidRPr="00693ED6">
        <w:rPr>
          <w:rFonts w:ascii="Arial Narrow" w:hAnsi="Arial Narrow" w:cs="Arial"/>
        </w:rPr>
        <w:t>20</w:t>
      </w:r>
      <w:r w:rsidR="0079607D" w:rsidRPr="00693ED6">
        <w:rPr>
          <w:rFonts w:ascii="Arial Narrow" w:hAnsi="Arial Narrow" w:cs="Arial"/>
        </w:rPr>
        <w:t xml:space="preserve"> de </w:t>
      </w:r>
      <w:r w:rsidR="00C830CD" w:rsidRPr="00693ED6">
        <w:rPr>
          <w:rFonts w:ascii="Arial Narrow" w:hAnsi="Arial Narrow" w:cs="Arial"/>
        </w:rPr>
        <w:t>junho</w:t>
      </w:r>
      <w:r w:rsidR="0079607D" w:rsidRPr="00693ED6">
        <w:rPr>
          <w:rFonts w:ascii="Arial Narrow" w:hAnsi="Arial Narrow" w:cs="Arial"/>
        </w:rPr>
        <w:t xml:space="preserve"> a </w:t>
      </w:r>
      <w:r w:rsidR="00C830CD" w:rsidRPr="00693ED6">
        <w:rPr>
          <w:rFonts w:ascii="Arial Narrow" w:hAnsi="Arial Narrow" w:cs="Arial"/>
        </w:rPr>
        <w:t>31</w:t>
      </w:r>
      <w:r w:rsidR="000D5F8D" w:rsidRPr="00693ED6">
        <w:rPr>
          <w:rFonts w:ascii="Arial Narrow" w:hAnsi="Arial Narrow" w:cs="Arial"/>
        </w:rPr>
        <w:t xml:space="preserve"> de </w:t>
      </w:r>
      <w:r w:rsidR="00C830CD" w:rsidRPr="00693ED6">
        <w:rPr>
          <w:rFonts w:ascii="Arial Narrow" w:hAnsi="Arial Narrow" w:cs="Arial"/>
        </w:rPr>
        <w:t>agosto</w:t>
      </w:r>
      <w:r w:rsidR="000D5F8D" w:rsidRPr="00693ED6">
        <w:rPr>
          <w:rFonts w:ascii="Arial Narrow" w:hAnsi="Arial Narrow" w:cs="Arial"/>
        </w:rPr>
        <w:t xml:space="preserve"> de 20</w:t>
      </w:r>
      <w:r w:rsidR="00C830CD" w:rsidRPr="00693ED6">
        <w:rPr>
          <w:rFonts w:ascii="Arial Narrow" w:hAnsi="Arial Narrow" w:cs="Arial"/>
        </w:rPr>
        <w:t>23</w:t>
      </w:r>
      <w:r w:rsidRPr="00693ED6">
        <w:rPr>
          <w:rFonts w:ascii="Arial Narrow" w:hAnsi="Arial Narrow" w:cs="Arial"/>
        </w:rPr>
        <w:t xml:space="preserve">. </w:t>
      </w:r>
    </w:p>
    <w:p w14:paraId="7E6B4157" w14:textId="77777777" w:rsidR="0086695D" w:rsidRPr="00693ED6" w:rsidRDefault="0086695D" w:rsidP="0086695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3B6B09F" w14:textId="7C640AED" w:rsidR="0086695D" w:rsidRPr="00693ED6" w:rsidRDefault="0086695D" w:rsidP="0086695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93ED6">
        <w:rPr>
          <w:rFonts w:ascii="Arial Narrow" w:hAnsi="Arial Narrow" w:cs="Arial"/>
        </w:rPr>
        <w:t>1)</w:t>
      </w:r>
      <w:r w:rsidR="000D5F8D" w:rsidRPr="00693ED6">
        <w:rPr>
          <w:rFonts w:ascii="Arial Narrow" w:hAnsi="Arial Narrow" w:cs="Arial"/>
        </w:rPr>
        <w:t xml:space="preserve"> </w:t>
      </w:r>
      <w:proofErr w:type="gramStart"/>
      <w:r w:rsidRPr="00693ED6">
        <w:rPr>
          <w:rFonts w:ascii="Arial Narrow" w:hAnsi="Arial Narrow" w:cs="Arial"/>
        </w:rPr>
        <w:t>Eu,....................................................................................................</w:t>
      </w:r>
      <w:r w:rsidR="000D5F8D" w:rsidRPr="00693ED6">
        <w:rPr>
          <w:rFonts w:ascii="Arial Narrow" w:hAnsi="Arial Narrow" w:cs="Arial"/>
        </w:rPr>
        <w:t>...................</w:t>
      </w:r>
      <w:proofErr w:type="gramEnd"/>
      <w:r w:rsidR="000D5F8D" w:rsidRPr="00693ED6">
        <w:rPr>
          <w:rFonts w:ascii="Arial Narrow" w:hAnsi="Arial Narrow" w:cs="Arial"/>
        </w:rPr>
        <w:t xml:space="preserve"> responsável </w:t>
      </w:r>
      <w:r w:rsidRPr="00693ED6">
        <w:rPr>
          <w:rFonts w:ascii="Arial Narrow" w:hAnsi="Arial Narrow" w:cs="Arial"/>
        </w:rPr>
        <w:t xml:space="preserve">pelo evento/projeto ..................................................................................................................................., residente na cidade de.............................................., no Estado ......................................., situado à rua............................................................................................................. n.º............, bairro......................................, inscrita no CPF sob o n.º......................................................., Carteira de Identidade sob </w:t>
      </w:r>
      <w:r w:rsidR="00B94EE5" w:rsidRPr="00693ED6">
        <w:rPr>
          <w:rFonts w:ascii="Arial Narrow" w:hAnsi="Arial Narrow" w:cs="Arial"/>
        </w:rPr>
        <w:t>o n.º</w:t>
      </w:r>
      <w:r w:rsidRPr="00693ED6">
        <w:rPr>
          <w:rFonts w:ascii="Arial Narrow" w:hAnsi="Arial Narrow" w:cs="Arial"/>
        </w:rPr>
        <w:t xml:space="preserve"> ..................................................., declara, expressamente, perante a Fundação Municipal de Cultura, Turismo e Eventos - Manauscult, que:</w:t>
      </w:r>
    </w:p>
    <w:p w14:paraId="42A2B414" w14:textId="77777777" w:rsidR="0086695D" w:rsidRPr="00693ED6" w:rsidRDefault="0086695D" w:rsidP="0086695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6E347E4" w14:textId="5DFE77B3" w:rsidR="0086695D" w:rsidRPr="00693ED6" w:rsidRDefault="0086695D" w:rsidP="008669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93ED6">
        <w:rPr>
          <w:rFonts w:ascii="Arial Narrow" w:hAnsi="Arial Narrow" w:cs="Arial"/>
        </w:rPr>
        <w:t xml:space="preserve">Conhece, concorda e acata as disposições contidas no </w:t>
      </w:r>
      <w:r w:rsidR="00E86E8A" w:rsidRPr="00693ED6">
        <w:rPr>
          <w:rFonts w:ascii="Arial Narrow" w:hAnsi="Arial Narrow" w:cs="Arial"/>
        </w:rPr>
        <w:t>e</w:t>
      </w:r>
      <w:r w:rsidRPr="00693ED6">
        <w:rPr>
          <w:rFonts w:ascii="Arial Narrow" w:hAnsi="Arial Narrow" w:cs="Arial"/>
        </w:rPr>
        <w:t xml:space="preserve">dital </w:t>
      </w:r>
      <w:r w:rsidR="00E86E8A" w:rsidRPr="00693ED6">
        <w:rPr>
          <w:rFonts w:ascii="Arial Narrow" w:hAnsi="Arial Narrow" w:cs="Arial"/>
        </w:rPr>
        <w:t>n° 005/2023</w:t>
      </w:r>
      <w:r w:rsidRPr="00693ED6">
        <w:rPr>
          <w:rFonts w:ascii="Arial Narrow" w:hAnsi="Arial Narrow" w:cs="Arial"/>
        </w:rPr>
        <w:t xml:space="preserve"> nos documentos normativos relacionados, e se compromete a cumprir integralmente o disposto no presente instrumento;</w:t>
      </w:r>
    </w:p>
    <w:p w14:paraId="0849F3DC" w14:textId="77777777" w:rsidR="0086695D" w:rsidRPr="00693ED6" w:rsidRDefault="0086695D" w:rsidP="0086695D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</w:rPr>
      </w:pPr>
    </w:p>
    <w:p w14:paraId="181D067B" w14:textId="77777777" w:rsidR="0086695D" w:rsidRPr="00693ED6" w:rsidRDefault="0086695D" w:rsidP="008669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93ED6">
        <w:rPr>
          <w:rFonts w:ascii="Arial Narrow" w:hAnsi="Arial Narrow" w:cs="Arial"/>
        </w:rPr>
        <w:t>Entregar a relação de documentos descritas no edital</w:t>
      </w:r>
      <w:r w:rsidR="00F26F34" w:rsidRPr="00693ED6">
        <w:rPr>
          <w:rFonts w:ascii="Arial Narrow" w:hAnsi="Arial Narrow" w:cs="Arial"/>
        </w:rPr>
        <w:t>.</w:t>
      </w:r>
      <w:r w:rsidRPr="00693ED6">
        <w:rPr>
          <w:rFonts w:ascii="Arial Narrow" w:hAnsi="Arial Narrow" w:cs="Arial"/>
        </w:rPr>
        <w:t xml:space="preserve"> A obtenção das autorizações e apresentação das mesmas à MANAUSCULT no prazo de, no máximo 02 (dois) dias de antecedência da realização do evento, sendo:</w:t>
      </w:r>
    </w:p>
    <w:p w14:paraId="72139DEE" w14:textId="77777777" w:rsidR="0086695D" w:rsidRPr="00693ED6" w:rsidRDefault="0086695D" w:rsidP="00693ED6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59EB4DC" w14:textId="5D8F7EE1" w:rsidR="0086695D" w:rsidRPr="00693ED6" w:rsidRDefault="0086695D" w:rsidP="0086695D">
      <w:pPr>
        <w:pStyle w:val="PargrafodaLista"/>
        <w:numPr>
          <w:ilvl w:val="0"/>
          <w:numId w:val="2"/>
        </w:numPr>
        <w:tabs>
          <w:tab w:val="left" w:pos="1276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 Narrow" w:hAnsi="Arial Narrow" w:cs="Arial"/>
          <w:sz w:val="24"/>
          <w:szCs w:val="24"/>
        </w:rPr>
      </w:pPr>
      <w:r w:rsidRPr="00693ED6">
        <w:rPr>
          <w:rFonts w:ascii="Arial Narrow" w:hAnsi="Arial Narrow" w:cs="Arial"/>
          <w:sz w:val="24"/>
          <w:szCs w:val="24"/>
        </w:rPr>
        <w:t>Polícia Militar do Estado do Amazonas</w:t>
      </w:r>
      <w:r w:rsidR="00E86E8A" w:rsidRPr="00693ED6">
        <w:rPr>
          <w:rFonts w:ascii="Arial Narrow" w:hAnsi="Arial Narrow" w:cs="Arial"/>
          <w:sz w:val="24"/>
          <w:szCs w:val="24"/>
        </w:rPr>
        <w:t xml:space="preserve"> - PMAM</w:t>
      </w:r>
      <w:r w:rsidRPr="00693ED6">
        <w:rPr>
          <w:rFonts w:ascii="Arial Narrow" w:hAnsi="Arial Narrow" w:cs="Arial"/>
          <w:sz w:val="24"/>
          <w:szCs w:val="24"/>
        </w:rPr>
        <w:t xml:space="preserve">; </w:t>
      </w:r>
    </w:p>
    <w:p w14:paraId="648D506F" w14:textId="77777777" w:rsidR="0086695D" w:rsidRPr="00693ED6" w:rsidRDefault="0086695D" w:rsidP="0086695D">
      <w:pPr>
        <w:pStyle w:val="PargrafodaLista"/>
        <w:numPr>
          <w:ilvl w:val="0"/>
          <w:numId w:val="2"/>
        </w:numPr>
        <w:tabs>
          <w:tab w:val="left" w:pos="1276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 Narrow" w:hAnsi="Arial Narrow" w:cs="Arial"/>
          <w:sz w:val="24"/>
          <w:szCs w:val="24"/>
        </w:rPr>
      </w:pPr>
      <w:r w:rsidRPr="00693ED6">
        <w:rPr>
          <w:rFonts w:ascii="Arial Narrow" w:hAnsi="Arial Narrow" w:cs="Arial"/>
          <w:sz w:val="24"/>
          <w:szCs w:val="24"/>
        </w:rPr>
        <w:t>Secretaria Municipal de Meio Ambiente</w:t>
      </w:r>
      <w:r w:rsidR="000D5F8D" w:rsidRPr="00693ED6">
        <w:rPr>
          <w:rFonts w:ascii="Arial Narrow" w:hAnsi="Arial Narrow" w:cs="Arial"/>
          <w:sz w:val="24"/>
          <w:szCs w:val="24"/>
        </w:rPr>
        <w:t xml:space="preserve"> - SEMMAS</w:t>
      </w:r>
      <w:r w:rsidRPr="00693ED6">
        <w:rPr>
          <w:rFonts w:ascii="Arial Narrow" w:hAnsi="Arial Narrow" w:cs="Arial"/>
          <w:sz w:val="24"/>
          <w:szCs w:val="24"/>
        </w:rPr>
        <w:t xml:space="preserve">; </w:t>
      </w:r>
    </w:p>
    <w:p w14:paraId="0AE86D60" w14:textId="0A4C74F5" w:rsidR="006B1E84" w:rsidRPr="00693ED6" w:rsidRDefault="00E86E8A" w:rsidP="00E86E8A">
      <w:pPr>
        <w:pStyle w:val="PargrafodaLista"/>
        <w:numPr>
          <w:ilvl w:val="0"/>
          <w:numId w:val="2"/>
        </w:numPr>
        <w:tabs>
          <w:tab w:val="left" w:pos="1276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 Narrow" w:hAnsi="Arial Narrow" w:cs="Arial"/>
          <w:sz w:val="24"/>
          <w:szCs w:val="24"/>
        </w:rPr>
      </w:pPr>
      <w:r w:rsidRPr="00693ED6">
        <w:rPr>
          <w:rFonts w:ascii="Arial Narrow" w:hAnsi="Arial Narrow" w:cs="Arial"/>
          <w:sz w:val="24"/>
          <w:szCs w:val="24"/>
        </w:rPr>
        <w:t>Instituto Municipal de Mobilidade Urbano – IMMU;</w:t>
      </w:r>
    </w:p>
    <w:p w14:paraId="67CFBB74" w14:textId="556158C2" w:rsidR="00E86E8A" w:rsidRPr="00693ED6" w:rsidRDefault="00E86E8A" w:rsidP="00E86E8A">
      <w:pPr>
        <w:pStyle w:val="PargrafodaLista"/>
        <w:numPr>
          <w:ilvl w:val="0"/>
          <w:numId w:val="2"/>
        </w:numPr>
        <w:tabs>
          <w:tab w:val="left" w:pos="1276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 Narrow" w:hAnsi="Arial Narrow" w:cs="Arial"/>
          <w:sz w:val="24"/>
          <w:szCs w:val="24"/>
        </w:rPr>
      </w:pPr>
      <w:r w:rsidRPr="00693ED6">
        <w:rPr>
          <w:rFonts w:ascii="Arial Narrow" w:hAnsi="Arial Narrow" w:cs="Arial"/>
          <w:sz w:val="24"/>
          <w:szCs w:val="24"/>
        </w:rPr>
        <w:t>Secretaria de Estado de Justiça, Direitos Humanos e Cidadania – SEJUSC;</w:t>
      </w:r>
    </w:p>
    <w:p w14:paraId="3B3AD178" w14:textId="1E80CA60" w:rsidR="00E86E8A" w:rsidRPr="00693ED6" w:rsidRDefault="00E86E8A" w:rsidP="00E86E8A">
      <w:pPr>
        <w:pStyle w:val="PargrafodaLista"/>
        <w:numPr>
          <w:ilvl w:val="0"/>
          <w:numId w:val="2"/>
        </w:numPr>
        <w:tabs>
          <w:tab w:val="left" w:pos="1276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 Narrow" w:hAnsi="Arial Narrow" w:cs="Arial"/>
          <w:sz w:val="24"/>
          <w:szCs w:val="24"/>
        </w:rPr>
      </w:pPr>
      <w:r w:rsidRPr="00693ED6">
        <w:rPr>
          <w:rFonts w:ascii="Arial Narrow" w:hAnsi="Arial Narrow" w:cs="Arial"/>
          <w:sz w:val="24"/>
          <w:szCs w:val="24"/>
        </w:rPr>
        <w:t>Da vigilância Sanitária/ Secretaria Municipal de Saúde – VISA- Manaus/SEMSA;</w:t>
      </w:r>
    </w:p>
    <w:p w14:paraId="3718359A" w14:textId="33636ED0" w:rsidR="00E86E8A" w:rsidRPr="00693ED6" w:rsidRDefault="00E86E8A" w:rsidP="00E86E8A">
      <w:pPr>
        <w:pStyle w:val="PargrafodaLista"/>
        <w:numPr>
          <w:ilvl w:val="0"/>
          <w:numId w:val="2"/>
        </w:numPr>
        <w:tabs>
          <w:tab w:val="left" w:pos="1276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 Narrow" w:hAnsi="Arial Narrow" w:cs="Arial"/>
          <w:sz w:val="24"/>
          <w:szCs w:val="24"/>
        </w:rPr>
      </w:pPr>
      <w:r w:rsidRPr="00693ED6">
        <w:rPr>
          <w:rFonts w:ascii="Arial Narrow" w:hAnsi="Arial Narrow" w:cs="Arial"/>
          <w:sz w:val="24"/>
          <w:szCs w:val="24"/>
        </w:rPr>
        <w:t>Corpo de Bombeiros do Estado do Amazonas</w:t>
      </w:r>
      <w:r w:rsidR="007E67C3" w:rsidRPr="00693ED6">
        <w:rPr>
          <w:rFonts w:ascii="Arial Narrow" w:hAnsi="Arial Narrow" w:cs="Arial"/>
          <w:sz w:val="24"/>
          <w:szCs w:val="24"/>
        </w:rPr>
        <w:t xml:space="preserve"> – CBMAM;</w:t>
      </w:r>
    </w:p>
    <w:p w14:paraId="573083CE" w14:textId="7A68D653" w:rsidR="007E67C3" w:rsidRPr="00693ED6" w:rsidRDefault="007E67C3" w:rsidP="00E86E8A">
      <w:pPr>
        <w:pStyle w:val="PargrafodaLista"/>
        <w:numPr>
          <w:ilvl w:val="0"/>
          <w:numId w:val="2"/>
        </w:numPr>
        <w:tabs>
          <w:tab w:val="left" w:pos="1276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 Narrow" w:hAnsi="Arial Narrow" w:cs="Arial"/>
          <w:sz w:val="24"/>
          <w:szCs w:val="24"/>
        </w:rPr>
      </w:pPr>
      <w:r w:rsidRPr="00693ED6">
        <w:rPr>
          <w:rFonts w:ascii="Arial Narrow" w:hAnsi="Arial Narrow" w:cs="Arial"/>
          <w:sz w:val="24"/>
          <w:szCs w:val="24"/>
        </w:rPr>
        <w:t>Polícia Civil do Amazonas – PCAM;</w:t>
      </w:r>
    </w:p>
    <w:p w14:paraId="67ECB7DE" w14:textId="424F93BC" w:rsidR="007E67C3" w:rsidRPr="00693ED6" w:rsidRDefault="007E67C3" w:rsidP="00E86E8A">
      <w:pPr>
        <w:pStyle w:val="PargrafodaLista"/>
        <w:numPr>
          <w:ilvl w:val="0"/>
          <w:numId w:val="2"/>
        </w:numPr>
        <w:tabs>
          <w:tab w:val="left" w:pos="1276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 Narrow" w:hAnsi="Arial Narrow" w:cs="Arial"/>
          <w:sz w:val="24"/>
          <w:szCs w:val="24"/>
        </w:rPr>
      </w:pPr>
      <w:r w:rsidRPr="00693ED6">
        <w:rPr>
          <w:rFonts w:ascii="Arial Narrow" w:hAnsi="Arial Narrow" w:cs="Arial"/>
          <w:sz w:val="24"/>
          <w:szCs w:val="24"/>
        </w:rPr>
        <w:t>Secretaria Municipal de Limpeza – SEMULSP;</w:t>
      </w:r>
    </w:p>
    <w:p w14:paraId="0DECDD3C" w14:textId="5ED6ADB9" w:rsidR="007E67C3" w:rsidRPr="00693ED6" w:rsidRDefault="007E67C3" w:rsidP="00E86E8A">
      <w:pPr>
        <w:pStyle w:val="PargrafodaLista"/>
        <w:numPr>
          <w:ilvl w:val="0"/>
          <w:numId w:val="2"/>
        </w:numPr>
        <w:tabs>
          <w:tab w:val="left" w:pos="1276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 Narrow" w:hAnsi="Arial Narrow" w:cs="Arial"/>
          <w:sz w:val="24"/>
          <w:szCs w:val="24"/>
        </w:rPr>
      </w:pPr>
      <w:r w:rsidRPr="00693ED6">
        <w:rPr>
          <w:rFonts w:ascii="Arial Narrow" w:hAnsi="Arial Narrow" w:cs="Arial"/>
          <w:sz w:val="24"/>
          <w:szCs w:val="24"/>
        </w:rPr>
        <w:t>Secretaria Municipal de Agricultura, Abastecimento, Centro e Comércio Informal – SEMACC;</w:t>
      </w:r>
    </w:p>
    <w:p w14:paraId="05E1FA2A" w14:textId="14591F26" w:rsidR="007E67C3" w:rsidRPr="00693ED6" w:rsidRDefault="007E67C3" w:rsidP="00E86E8A">
      <w:pPr>
        <w:pStyle w:val="PargrafodaLista"/>
        <w:numPr>
          <w:ilvl w:val="0"/>
          <w:numId w:val="2"/>
        </w:numPr>
        <w:tabs>
          <w:tab w:val="left" w:pos="1276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 Narrow" w:hAnsi="Arial Narrow" w:cs="Arial"/>
          <w:sz w:val="24"/>
          <w:szCs w:val="24"/>
        </w:rPr>
      </w:pPr>
      <w:r w:rsidRPr="00693ED6">
        <w:rPr>
          <w:rFonts w:ascii="Arial Narrow" w:hAnsi="Arial Narrow" w:cs="Arial"/>
          <w:sz w:val="24"/>
          <w:szCs w:val="24"/>
        </w:rPr>
        <w:lastRenderedPageBreak/>
        <w:t>Autorização do órgão/instituição responsável pelo local, quando o evento proposto for realizado e espaços públicos, como praças, centros sociais, quadras, campos e afins;</w:t>
      </w:r>
    </w:p>
    <w:p w14:paraId="3E777B30" w14:textId="77777777" w:rsidR="007E67C3" w:rsidRPr="00693ED6" w:rsidRDefault="007E67C3" w:rsidP="007E67C3">
      <w:pPr>
        <w:pStyle w:val="PargrafodaLista"/>
        <w:numPr>
          <w:ilvl w:val="0"/>
          <w:numId w:val="2"/>
        </w:numPr>
        <w:tabs>
          <w:tab w:val="left" w:pos="1276"/>
          <w:tab w:val="left" w:pos="1701"/>
          <w:tab w:val="left" w:pos="1843"/>
          <w:tab w:val="left" w:pos="1985"/>
        </w:tabs>
        <w:autoSpaceDE w:val="0"/>
        <w:autoSpaceDN w:val="0"/>
        <w:adjustRightInd w:val="0"/>
        <w:ind w:right="49"/>
        <w:jc w:val="both"/>
        <w:rPr>
          <w:rFonts w:ascii="Arial Narrow" w:hAnsi="Arial Narrow" w:cs="Arial"/>
          <w:sz w:val="24"/>
          <w:szCs w:val="24"/>
        </w:rPr>
      </w:pPr>
      <w:r w:rsidRPr="00693ED6">
        <w:rPr>
          <w:rFonts w:ascii="Arial Narrow" w:hAnsi="Arial Narrow" w:cs="Arial"/>
          <w:sz w:val="24"/>
          <w:szCs w:val="24"/>
        </w:rPr>
        <w:t>Comprovante de pagamento dos custos relativos ao fornecimento extra de energia elétrica para realização do evento;</w:t>
      </w:r>
    </w:p>
    <w:p w14:paraId="08BDA5E6" w14:textId="77777777" w:rsidR="007E67C3" w:rsidRPr="00693ED6" w:rsidRDefault="007E67C3" w:rsidP="007E67C3">
      <w:pPr>
        <w:pStyle w:val="PargrafodaLista"/>
        <w:numPr>
          <w:ilvl w:val="0"/>
          <w:numId w:val="2"/>
        </w:numPr>
        <w:tabs>
          <w:tab w:val="left" w:pos="1276"/>
          <w:tab w:val="left" w:pos="1701"/>
          <w:tab w:val="left" w:pos="1843"/>
          <w:tab w:val="left" w:pos="1985"/>
        </w:tabs>
        <w:autoSpaceDE w:val="0"/>
        <w:autoSpaceDN w:val="0"/>
        <w:adjustRightInd w:val="0"/>
        <w:ind w:right="49"/>
        <w:jc w:val="both"/>
        <w:rPr>
          <w:rFonts w:ascii="Arial Narrow" w:hAnsi="Arial Narrow" w:cs="Arial"/>
          <w:sz w:val="24"/>
          <w:szCs w:val="24"/>
        </w:rPr>
      </w:pPr>
      <w:r w:rsidRPr="00693ED6">
        <w:rPr>
          <w:rFonts w:ascii="Arial Narrow" w:hAnsi="Arial Narrow" w:cs="Arial"/>
          <w:sz w:val="24"/>
          <w:szCs w:val="24"/>
        </w:rPr>
        <w:t>Cópia de Ofício, protocolado no Conselho Tutelar da zona correspondente, informando sobre a realização do evento e solicitando a presença de Conselheiros Tutelares, visando à garantia dos direitos de crianças e adolescentes;</w:t>
      </w:r>
    </w:p>
    <w:p w14:paraId="6E922AA4" w14:textId="77777777" w:rsidR="007E67C3" w:rsidRPr="00693ED6" w:rsidRDefault="007E67C3" w:rsidP="007E67C3">
      <w:pPr>
        <w:pStyle w:val="PargrafodaLista"/>
        <w:numPr>
          <w:ilvl w:val="0"/>
          <w:numId w:val="2"/>
        </w:numPr>
        <w:tabs>
          <w:tab w:val="left" w:pos="1276"/>
          <w:tab w:val="left" w:pos="1701"/>
          <w:tab w:val="left" w:pos="1843"/>
          <w:tab w:val="left" w:pos="1985"/>
        </w:tabs>
        <w:autoSpaceDE w:val="0"/>
        <w:autoSpaceDN w:val="0"/>
        <w:adjustRightInd w:val="0"/>
        <w:ind w:right="49"/>
        <w:jc w:val="both"/>
        <w:rPr>
          <w:rFonts w:ascii="Arial Narrow" w:hAnsi="Arial Narrow" w:cs="Arial"/>
          <w:sz w:val="24"/>
          <w:szCs w:val="24"/>
        </w:rPr>
      </w:pPr>
      <w:r w:rsidRPr="00693ED6">
        <w:rPr>
          <w:rFonts w:ascii="Arial Narrow" w:hAnsi="Arial Narrow" w:cs="Arial"/>
          <w:sz w:val="24"/>
          <w:szCs w:val="24"/>
        </w:rPr>
        <w:t>Nota fiscal e extintores de incêndio são de responsabilidade do proponente, bem como, a contratação de empresa de segurança privada e bombeiros civis;</w:t>
      </w:r>
    </w:p>
    <w:p w14:paraId="787AB75B" w14:textId="0A169869" w:rsidR="007E67C3" w:rsidRPr="00693ED6" w:rsidRDefault="007E67C3" w:rsidP="007E67C3">
      <w:pPr>
        <w:pStyle w:val="PargrafodaLista"/>
        <w:numPr>
          <w:ilvl w:val="0"/>
          <w:numId w:val="2"/>
        </w:numPr>
        <w:tabs>
          <w:tab w:val="left" w:pos="1276"/>
          <w:tab w:val="left" w:pos="1701"/>
          <w:tab w:val="left" w:pos="1843"/>
          <w:tab w:val="left" w:pos="1985"/>
        </w:tabs>
        <w:autoSpaceDE w:val="0"/>
        <w:autoSpaceDN w:val="0"/>
        <w:adjustRightInd w:val="0"/>
        <w:ind w:right="49"/>
        <w:jc w:val="both"/>
        <w:rPr>
          <w:rFonts w:ascii="Arial Narrow" w:hAnsi="Arial Narrow" w:cs="Arial"/>
          <w:sz w:val="24"/>
          <w:szCs w:val="24"/>
        </w:rPr>
      </w:pPr>
      <w:r w:rsidRPr="00693ED6">
        <w:rPr>
          <w:rFonts w:ascii="Arial Narrow" w:hAnsi="Arial Narrow" w:cs="Arial"/>
          <w:sz w:val="24"/>
          <w:szCs w:val="24"/>
        </w:rPr>
        <w:t>Caso o responsável não apresente estas documentações, no prazo máximo de 02 (dois) dias úteis anteriores ao evento, a proposta será desabilitada imediata e irreversivelmente.</w:t>
      </w:r>
    </w:p>
    <w:p w14:paraId="16D91FEA" w14:textId="4D84D12C" w:rsidR="007E67C3" w:rsidRPr="00693ED6" w:rsidRDefault="007E67C3" w:rsidP="007E67C3">
      <w:pPr>
        <w:pStyle w:val="PargrafodaLista"/>
        <w:numPr>
          <w:ilvl w:val="0"/>
          <w:numId w:val="2"/>
        </w:numPr>
        <w:tabs>
          <w:tab w:val="left" w:pos="1276"/>
          <w:tab w:val="left" w:pos="1701"/>
          <w:tab w:val="left" w:pos="1843"/>
          <w:tab w:val="left" w:pos="1985"/>
        </w:tabs>
        <w:autoSpaceDE w:val="0"/>
        <w:autoSpaceDN w:val="0"/>
        <w:adjustRightInd w:val="0"/>
        <w:ind w:right="49"/>
        <w:jc w:val="both"/>
        <w:rPr>
          <w:rFonts w:ascii="Arial Narrow" w:hAnsi="Arial Narrow" w:cs="Arial"/>
          <w:sz w:val="24"/>
          <w:szCs w:val="24"/>
        </w:rPr>
      </w:pPr>
      <w:r w:rsidRPr="00693ED6">
        <w:rPr>
          <w:rFonts w:ascii="Arial Narrow" w:hAnsi="Arial Narrow" w:cs="Arial"/>
          <w:sz w:val="24"/>
          <w:szCs w:val="24"/>
        </w:rPr>
        <w:t>Faz-se obrigatória a menção à Prefeitura Municipal de Manaus e MANAUSCULT, que deverá ser inserida em todas as peças de divulgação, inclusive nos releases distribuídos a imprensa, entrevistas concedidas pela equipe do projeto, de forma padronizada previamente estabelecida e da seguinte forma:</w:t>
      </w:r>
    </w:p>
    <w:p w14:paraId="22A9FF3E" w14:textId="5BC5AA5C" w:rsidR="007E67C3" w:rsidRPr="00693ED6" w:rsidRDefault="007E67C3" w:rsidP="007E67C3">
      <w:pPr>
        <w:pStyle w:val="PargrafodaLista"/>
        <w:numPr>
          <w:ilvl w:val="0"/>
          <w:numId w:val="2"/>
        </w:numPr>
        <w:tabs>
          <w:tab w:val="left" w:pos="1276"/>
          <w:tab w:val="left" w:pos="1701"/>
          <w:tab w:val="left" w:pos="1843"/>
          <w:tab w:val="left" w:pos="1985"/>
        </w:tabs>
        <w:autoSpaceDE w:val="0"/>
        <w:autoSpaceDN w:val="0"/>
        <w:adjustRightInd w:val="0"/>
        <w:ind w:right="49"/>
        <w:jc w:val="both"/>
        <w:rPr>
          <w:rFonts w:ascii="Arial Narrow" w:hAnsi="Arial Narrow" w:cs="Arial"/>
          <w:sz w:val="24"/>
          <w:szCs w:val="24"/>
        </w:rPr>
      </w:pPr>
      <w:r w:rsidRPr="00693ED6">
        <w:rPr>
          <w:rFonts w:ascii="Arial Narrow" w:hAnsi="Arial Narrow" w:cs="Arial"/>
          <w:sz w:val="24"/>
          <w:szCs w:val="24"/>
        </w:rPr>
        <w:t>Logomarca da Prefeitura Municipal de Manaus / MANAUSCULT sob a chancela “Apoio”, “Apoio cultural” nos produtos e peças de divulgação;</w:t>
      </w:r>
    </w:p>
    <w:p w14:paraId="6EB1BFF1" w14:textId="4BC68C99" w:rsidR="007E67C3" w:rsidRPr="00693ED6" w:rsidRDefault="007E67C3" w:rsidP="007E67C3">
      <w:pPr>
        <w:pStyle w:val="PargrafodaLista"/>
        <w:numPr>
          <w:ilvl w:val="0"/>
          <w:numId w:val="2"/>
        </w:numPr>
        <w:tabs>
          <w:tab w:val="left" w:pos="1276"/>
          <w:tab w:val="left" w:pos="1701"/>
          <w:tab w:val="left" w:pos="1843"/>
          <w:tab w:val="left" w:pos="1985"/>
        </w:tabs>
        <w:autoSpaceDE w:val="0"/>
        <w:autoSpaceDN w:val="0"/>
        <w:adjustRightInd w:val="0"/>
        <w:ind w:right="49"/>
        <w:jc w:val="both"/>
        <w:rPr>
          <w:rFonts w:ascii="Arial Narrow" w:hAnsi="Arial Narrow" w:cs="Arial"/>
          <w:sz w:val="24"/>
          <w:szCs w:val="24"/>
        </w:rPr>
      </w:pPr>
      <w:r w:rsidRPr="00693ED6">
        <w:rPr>
          <w:rFonts w:ascii="Arial Narrow" w:hAnsi="Arial Narrow" w:cs="Arial"/>
          <w:sz w:val="24"/>
          <w:szCs w:val="24"/>
        </w:rPr>
        <w:t>Logomarcas de demais Empresas e Instituições apoiadoras poderão ter seu respectivo crédito sob as mesmas chancelas supracitadas, permitindo-se a fixação de suas logomarcas;</w:t>
      </w:r>
    </w:p>
    <w:p w14:paraId="15D0FF1A" w14:textId="386F38CB" w:rsidR="007E67C3" w:rsidRDefault="007E67C3" w:rsidP="007E67C3">
      <w:pPr>
        <w:pStyle w:val="PargrafodaLista"/>
        <w:numPr>
          <w:ilvl w:val="0"/>
          <w:numId w:val="2"/>
        </w:numPr>
        <w:tabs>
          <w:tab w:val="left" w:pos="1276"/>
          <w:tab w:val="left" w:pos="1701"/>
          <w:tab w:val="left" w:pos="1843"/>
          <w:tab w:val="left" w:pos="1985"/>
        </w:tabs>
        <w:autoSpaceDE w:val="0"/>
        <w:autoSpaceDN w:val="0"/>
        <w:adjustRightInd w:val="0"/>
        <w:ind w:right="49"/>
        <w:jc w:val="both"/>
        <w:rPr>
          <w:rFonts w:ascii="Arial Narrow" w:hAnsi="Arial Narrow" w:cs="Arial"/>
          <w:sz w:val="24"/>
          <w:szCs w:val="24"/>
        </w:rPr>
      </w:pPr>
      <w:r w:rsidRPr="00693ED6">
        <w:rPr>
          <w:rFonts w:ascii="Arial Narrow" w:hAnsi="Arial Narrow" w:cs="Arial"/>
          <w:sz w:val="24"/>
          <w:szCs w:val="24"/>
        </w:rPr>
        <w:t>Citação da Prefeitura Municipal de Manaus / MANAUSCULT na locução antes do evento;</w:t>
      </w:r>
    </w:p>
    <w:p w14:paraId="3C73D00C" w14:textId="77777777" w:rsidR="00693ED6" w:rsidRPr="00693ED6" w:rsidRDefault="00693ED6" w:rsidP="00693ED6">
      <w:pPr>
        <w:pStyle w:val="PargrafodaLista"/>
        <w:tabs>
          <w:tab w:val="left" w:pos="1276"/>
          <w:tab w:val="left" w:pos="1701"/>
          <w:tab w:val="left" w:pos="1843"/>
          <w:tab w:val="left" w:pos="1985"/>
        </w:tabs>
        <w:autoSpaceDE w:val="0"/>
        <w:autoSpaceDN w:val="0"/>
        <w:adjustRightInd w:val="0"/>
        <w:ind w:right="49"/>
        <w:jc w:val="both"/>
        <w:rPr>
          <w:rFonts w:ascii="Arial Narrow" w:hAnsi="Arial Narrow" w:cs="Arial"/>
          <w:sz w:val="24"/>
          <w:szCs w:val="24"/>
        </w:rPr>
      </w:pPr>
    </w:p>
    <w:p w14:paraId="11B89FB2" w14:textId="77777777" w:rsidR="0086695D" w:rsidRPr="00693ED6" w:rsidRDefault="0086695D" w:rsidP="0086695D">
      <w:pPr>
        <w:pStyle w:val="PargrafodaLista"/>
        <w:tabs>
          <w:tab w:val="left" w:pos="1276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0" w:right="49"/>
        <w:jc w:val="both"/>
        <w:rPr>
          <w:rFonts w:ascii="Arial Narrow" w:hAnsi="Arial Narrow" w:cs="Arial"/>
          <w:b/>
          <w:sz w:val="24"/>
          <w:szCs w:val="24"/>
        </w:rPr>
      </w:pPr>
    </w:p>
    <w:p w14:paraId="72D31C65" w14:textId="77777777" w:rsidR="0086695D" w:rsidRPr="00693ED6" w:rsidRDefault="0086695D" w:rsidP="0086695D">
      <w:pPr>
        <w:pStyle w:val="PargrafodaLista"/>
        <w:tabs>
          <w:tab w:val="left" w:pos="1276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0" w:right="49"/>
        <w:jc w:val="both"/>
        <w:rPr>
          <w:rFonts w:ascii="Arial Narrow" w:hAnsi="Arial Narrow" w:cs="Arial"/>
          <w:sz w:val="24"/>
          <w:szCs w:val="24"/>
        </w:rPr>
      </w:pPr>
      <w:r w:rsidRPr="00693ED6">
        <w:rPr>
          <w:rFonts w:ascii="Arial Narrow" w:hAnsi="Arial Narrow" w:cs="Arial"/>
          <w:b/>
          <w:sz w:val="24"/>
          <w:szCs w:val="24"/>
        </w:rPr>
        <w:t>PARÁGRAFO ÚNICO:</w:t>
      </w:r>
      <w:r w:rsidRPr="00693ED6">
        <w:rPr>
          <w:rFonts w:ascii="Arial Narrow" w:hAnsi="Arial Narrow" w:cs="Arial"/>
          <w:sz w:val="24"/>
          <w:szCs w:val="24"/>
        </w:rPr>
        <w:t xml:space="preserve"> Caso o responsável não apresente estas autorizações, no prazo máximo de 02 (dois) dias úteis anteriores ao evento, a prop</w:t>
      </w:r>
      <w:r w:rsidR="006A535F" w:rsidRPr="00693ED6">
        <w:rPr>
          <w:rFonts w:ascii="Arial Narrow" w:hAnsi="Arial Narrow" w:cs="Arial"/>
          <w:sz w:val="24"/>
          <w:szCs w:val="24"/>
        </w:rPr>
        <w:t>osta será desabilitada imediatamente e em caráter irreversível</w:t>
      </w:r>
      <w:r w:rsidRPr="00693ED6">
        <w:rPr>
          <w:rFonts w:ascii="Arial Narrow" w:hAnsi="Arial Narrow" w:cs="Arial"/>
          <w:sz w:val="24"/>
          <w:szCs w:val="24"/>
        </w:rPr>
        <w:t>.</w:t>
      </w:r>
    </w:p>
    <w:p w14:paraId="27F53964" w14:textId="77777777" w:rsidR="0086695D" w:rsidRPr="00693ED6" w:rsidRDefault="0086695D" w:rsidP="0086695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5A77DFC" w14:textId="77777777" w:rsidR="0086695D" w:rsidRPr="00693ED6" w:rsidRDefault="0086695D" w:rsidP="0086695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598D90F" w14:textId="22A26201" w:rsidR="0086695D" w:rsidRPr="00693ED6" w:rsidRDefault="0086695D" w:rsidP="008669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93ED6">
        <w:rPr>
          <w:rFonts w:ascii="Arial Narrow" w:hAnsi="Arial Narrow" w:cs="Arial"/>
        </w:rPr>
        <w:t>Licencia a Fundação Municipal de Cultura, Turismo e Eventos - Manauscult, em caráter definitivo, a utilização das imagens, voz, fotos e trabalhos em geral, em quaisquer modalidades, para utilização exclusiva em suas finalidades institucionais, sem qualquer intuito de lucro, inclusive na promoção de mostras e ações de difusão, distribuição e exibição nacional e internacional nas televisões públicas e educativas brasileiras, em sinal aberto e fechado, difusão via Internet e instituições parceiras na realização e p</w:t>
      </w:r>
      <w:r w:rsidR="000D5F8D" w:rsidRPr="00693ED6">
        <w:rPr>
          <w:rFonts w:ascii="Arial Narrow" w:hAnsi="Arial Narrow" w:cs="Arial"/>
        </w:rPr>
        <w:t xml:space="preserve">romoção do edital de seleção </w:t>
      </w:r>
      <w:r w:rsidR="00693ED6" w:rsidRPr="00693ED6">
        <w:rPr>
          <w:rFonts w:ascii="Arial Narrow" w:hAnsi="Arial Narrow" w:cs="Arial"/>
        </w:rPr>
        <w:t xml:space="preserve">n° </w:t>
      </w:r>
      <w:r w:rsidR="000D5F8D" w:rsidRPr="00693ED6">
        <w:rPr>
          <w:rFonts w:ascii="Arial Narrow" w:hAnsi="Arial Narrow" w:cs="Arial"/>
        </w:rPr>
        <w:t>00</w:t>
      </w:r>
      <w:r w:rsidR="00C830CD" w:rsidRPr="00693ED6">
        <w:rPr>
          <w:rFonts w:ascii="Arial Narrow" w:hAnsi="Arial Narrow" w:cs="Arial"/>
        </w:rPr>
        <w:t>5</w:t>
      </w:r>
      <w:r w:rsidR="000D5F8D" w:rsidRPr="00693ED6">
        <w:rPr>
          <w:rFonts w:ascii="Arial Narrow" w:hAnsi="Arial Narrow" w:cs="Arial"/>
        </w:rPr>
        <w:t>/20</w:t>
      </w:r>
      <w:r w:rsidR="00C830CD" w:rsidRPr="00693ED6">
        <w:rPr>
          <w:rFonts w:ascii="Arial Narrow" w:hAnsi="Arial Narrow" w:cs="Arial"/>
        </w:rPr>
        <w:t>23</w:t>
      </w:r>
      <w:r w:rsidRPr="00693ED6">
        <w:rPr>
          <w:rFonts w:ascii="Arial Narrow" w:hAnsi="Arial Narrow" w:cs="Arial"/>
        </w:rPr>
        <w:t>;</w:t>
      </w:r>
    </w:p>
    <w:p w14:paraId="53CBC3E1" w14:textId="77777777" w:rsidR="0086695D" w:rsidRPr="00693ED6" w:rsidRDefault="0086695D" w:rsidP="0086695D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</w:rPr>
      </w:pPr>
    </w:p>
    <w:p w14:paraId="4B2667C1" w14:textId="07EC6B5D" w:rsidR="0086695D" w:rsidRPr="00693ED6" w:rsidRDefault="0086695D" w:rsidP="008669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93ED6">
        <w:rPr>
          <w:rFonts w:ascii="Arial Narrow" w:hAnsi="Arial Narrow" w:cs="Arial"/>
        </w:rPr>
        <w:t xml:space="preserve">Está ciente que os custos relativos ao pagamento do Escritório Central de Arrecadação de Direitos Autorais – ECAD são de responsabilidade do proponente </w:t>
      </w:r>
      <w:r w:rsidR="000D5F8D" w:rsidRPr="00693ED6">
        <w:rPr>
          <w:rFonts w:ascii="Arial Narrow" w:hAnsi="Arial Narrow" w:cs="Arial"/>
        </w:rPr>
        <w:t xml:space="preserve">do evento aprovado no edital </w:t>
      </w:r>
      <w:r w:rsidR="00693ED6" w:rsidRPr="00693ED6">
        <w:rPr>
          <w:rFonts w:ascii="Arial Narrow" w:hAnsi="Arial Narrow" w:cs="Arial"/>
        </w:rPr>
        <w:t xml:space="preserve">n° </w:t>
      </w:r>
      <w:r w:rsidR="000D5F8D" w:rsidRPr="00693ED6">
        <w:rPr>
          <w:rFonts w:ascii="Arial Narrow" w:hAnsi="Arial Narrow" w:cs="Arial"/>
        </w:rPr>
        <w:t>00</w:t>
      </w:r>
      <w:r w:rsidR="00C830CD" w:rsidRPr="00693ED6">
        <w:rPr>
          <w:rFonts w:ascii="Arial Narrow" w:hAnsi="Arial Narrow" w:cs="Arial"/>
        </w:rPr>
        <w:t>5</w:t>
      </w:r>
      <w:r w:rsidR="000D5F8D" w:rsidRPr="00693ED6">
        <w:rPr>
          <w:rFonts w:ascii="Arial Narrow" w:hAnsi="Arial Narrow" w:cs="Arial"/>
        </w:rPr>
        <w:t>/20</w:t>
      </w:r>
      <w:r w:rsidR="00C830CD" w:rsidRPr="00693ED6">
        <w:rPr>
          <w:rFonts w:ascii="Arial Narrow" w:hAnsi="Arial Narrow" w:cs="Arial"/>
        </w:rPr>
        <w:t>23</w:t>
      </w:r>
      <w:r w:rsidRPr="00693ED6">
        <w:rPr>
          <w:rFonts w:ascii="Arial Narrow" w:hAnsi="Arial Narrow" w:cs="Arial"/>
        </w:rPr>
        <w:t>, bem como, quaisquer outros ônus trabalhistas, previdenciários ou judiciais decorrentes da realização do evento, e quaisquer ônus relativos ao fornecimento de energia elétrica, abastecimento de água e serviço de esgoto, deco</w:t>
      </w:r>
      <w:r w:rsidR="006B1E84" w:rsidRPr="00693ED6">
        <w:rPr>
          <w:rFonts w:ascii="Arial Narrow" w:hAnsi="Arial Narrow" w:cs="Arial"/>
        </w:rPr>
        <w:t>rrentes da realização do evento;</w:t>
      </w:r>
    </w:p>
    <w:p w14:paraId="1B6728DD" w14:textId="77777777" w:rsidR="0086695D" w:rsidRPr="00693ED6" w:rsidRDefault="0086695D" w:rsidP="0086695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5F976047" w14:textId="77777777" w:rsidR="0086695D" w:rsidRPr="00693ED6" w:rsidRDefault="0086695D" w:rsidP="008669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93ED6">
        <w:rPr>
          <w:rFonts w:ascii="Arial Narrow" w:hAnsi="Arial Narrow" w:cs="Arial"/>
        </w:rPr>
        <w:t>Está ciente de que não haverá repasse financeiro para qualquer evento selecionado no edital;</w:t>
      </w:r>
    </w:p>
    <w:p w14:paraId="4D557443" w14:textId="77777777" w:rsidR="00AE6B1A" w:rsidRPr="00693ED6" w:rsidRDefault="00AE6B1A" w:rsidP="00AE6B1A">
      <w:pPr>
        <w:pStyle w:val="PargrafodaLista"/>
        <w:rPr>
          <w:rFonts w:ascii="Arial Narrow" w:hAnsi="Arial Narrow" w:cs="Arial"/>
        </w:rPr>
      </w:pPr>
    </w:p>
    <w:p w14:paraId="6259FA77" w14:textId="77777777" w:rsidR="0086695D" w:rsidRPr="00693ED6" w:rsidRDefault="0086695D" w:rsidP="008669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93ED6">
        <w:rPr>
          <w:rFonts w:ascii="Arial Narrow" w:hAnsi="Arial Narrow" w:cs="Arial"/>
        </w:rPr>
        <w:t>Está ciente de que não poderá haver cobrança de ingresso, mesmo que em caráter filantrópico, social, ou como restrição de entrada no evento, em nenhum dos dias que o evento tenha qualquer tipo d</w:t>
      </w:r>
      <w:r w:rsidR="006B1E84" w:rsidRPr="00693ED6">
        <w:rPr>
          <w:rFonts w:ascii="Arial Narrow" w:hAnsi="Arial Narrow" w:cs="Arial"/>
        </w:rPr>
        <w:t>e apoio da Fundação Manauscult;</w:t>
      </w:r>
    </w:p>
    <w:p w14:paraId="30EA960D" w14:textId="77777777" w:rsidR="0086695D" w:rsidRPr="00693ED6" w:rsidRDefault="0086695D" w:rsidP="0086695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28B3D00" w14:textId="28CF06C6" w:rsidR="0086695D" w:rsidRPr="00693ED6" w:rsidRDefault="0086695D" w:rsidP="008669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93ED6">
        <w:rPr>
          <w:rFonts w:ascii="Arial Narrow" w:hAnsi="Arial Narrow" w:cs="Arial"/>
        </w:rPr>
        <w:t>Está ciente de que o não cumprimento de quaisquer dos itens pactuados e/ou a não apresentação dos resultados conforme as características estabelecidas</w:t>
      </w:r>
      <w:r w:rsidR="006A535F" w:rsidRPr="00693ED6">
        <w:rPr>
          <w:rFonts w:ascii="Arial Narrow" w:hAnsi="Arial Narrow" w:cs="Arial"/>
        </w:rPr>
        <w:t xml:space="preserve"> no edital </w:t>
      </w:r>
      <w:r w:rsidR="00693ED6" w:rsidRPr="00693ED6">
        <w:rPr>
          <w:rFonts w:ascii="Arial Narrow" w:hAnsi="Arial Narrow" w:cs="Arial"/>
        </w:rPr>
        <w:t xml:space="preserve">n° </w:t>
      </w:r>
      <w:r w:rsidR="006A535F" w:rsidRPr="00693ED6">
        <w:rPr>
          <w:rFonts w:ascii="Arial Narrow" w:hAnsi="Arial Narrow" w:cs="Arial"/>
        </w:rPr>
        <w:t>00</w:t>
      </w:r>
      <w:r w:rsidR="00693ED6" w:rsidRPr="00693ED6">
        <w:rPr>
          <w:rFonts w:ascii="Arial Narrow" w:hAnsi="Arial Narrow" w:cs="Arial"/>
        </w:rPr>
        <w:t>5</w:t>
      </w:r>
      <w:r w:rsidR="000D5F8D" w:rsidRPr="00693ED6">
        <w:rPr>
          <w:rFonts w:ascii="Arial Narrow" w:hAnsi="Arial Narrow" w:cs="Arial"/>
        </w:rPr>
        <w:t>/20</w:t>
      </w:r>
      <w:r w:rsidR="00693ED6" w:rsidRPr="00693ED6">
        <w:rPr>
          <w:rFonts w:ascii="Arial Narrow" w:hAnsi="Arial Narrow" w:cs="Arial"/>
        </w:rPr>
        <w:t>23</w:t>
      </w:r>
      <w:r w:rsidRPr="00693ED6">
        <w:rPr>
          <w:rFonts w:ascii="Arial Narrow" w:hAnsi="Arial Narrow" w:cs="Arial"/>
        </w:rPr>
        <w:t>, acarretará em penalidades;</w:t>
      </w:r>
    </w:p>
    <w:p w14:paraId="22AFFF65" w14:textId="77777777" w:rsidR="0086695D" w:rsidRPr="00693ED6" w:rsidRDefault="0086695D" w:rsidP="00693ED6">
      <w:pPr>
        <w:ind w:left="360"/>
        <w:rPr>
          <w:rFonts w:ascii="Arial Narrow" w:hAnsi="Arial Narrow" w:cs="Arial"/>
        </w:rPr>
      </w:pPr>
    </w:p>
    <w:p w14:paraId="54E589BA" w14:textId="7FAE80AB" w:rsidR="0086695D" w:rsidRPr="00693ED6" w:rsidRDefault="0086695D" w:rsidP="008669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93ED6">
        <w:rPr>
          <w:rFonts w:ascii="Arial Narrow" w:hAnsi="Arial Narrow" w:cs="Arial"/>
        </w:rPr>
        <w:t xml:space="preserve">É de responsabilidade </w:t>
      </w:r>
      <w:r w:rsidR="00AE6B1A" w:rsidRPr="00693ED6">
        <w:rPr>
          <w:rFonts w:ascii="Arial Narrow" w:hAnsi="Arial Narrow" w:cs="Arial"/>
        </w:rPr>
        <w:t>obrigatória do</w:t>
      </w:r>
      <w:r w:rsidRPr="00693ED6">
        <w:rPr>
          <w:rFonts w:ascii="Arial Narrow" w:hAnsi="Arial Narrow" w:cs="Arial"/>
        </w:rPr>
        <w:t xml:space="preserve"> proponente a produção de faixa</w:t>
      </w:r>
      <w:r w:rsidR="001F27A3" w:rsidRPr="00693ED6">
        <w:rPr>
          <w:rFonts w:ascii="Arial Narrow" w:hAnsi="Arial Narrow" w:cs="Arial"/>
        </w:rPr>
        <w:t>, banner ou similar</w:t>
      </w:r>
      <w:r w:rsidRPr="00693ED6">
        <w:rPr>
          <w:rFonts w:ascii="Arial Narrow" w:hAnsi="Arial Narrow" w:cs="Arial"/>
        </w:rPr>
        <w:t xml:space="preserve"> de identificação do evento, contendo nome do evento, dias e ano de realização</w:t>
      </w:r>
      <w:r w:rsidR="00693ED6" w:rsidRPr="00693ED6">
        <w:rPr>
          <w:rFonts w:ascii="Arial Narrow" w:hAnsi="Arial Narrow" w:cs="Arial"/>
        </w:rPr>
        <w:t xml:space="preserve"> </w:t>
      </w:r>
      <w:r w:rsidRPr="00693ED6">
        <w:rPr>
          <w:rFonts w:ascii="Arial Narrow" w:hAnsi="Arial Narrow" w:cs="Arial"/>
        </w:rPr>
        <w:t>e l</w:t>
      </w:r>
      <w:r w:rsidR="006B1E84" w:rsidRPr="00693ED6">
        <w:rPr>
          <w:rFonts w:ascii="Arial Narrow" w:hAnsi="Arial Narrow" w:cs="Arial"/>
        </w:rPr>
        <w:t>ocal de acontecimento do evento;</w:t>
      </w:r>
    </w:p>
    <w:p w14:paraId="04E17BB7" w14:textId="77777777" w:rsidR="006A535F" w:rsidRPr="00693ED6" w:rsidRDefault="006A535F" w:rsidP="00693ED6">
      <w:pPr>
        <w:ind w:left="360"/>
        <w:rPr>
          <w:rFonts w:ascii="Arial Narrow" w:hAnsi="Arial Narrow" w:cs="Arial"/>
        </w:rPr>
      </w:pPr>
    </w:p>
    <w:p w14:paraId="5953D879" w14:textId="77777777" w:rsidR="006A535F" w:rsidRPr="00693ED6" w:rsidRDefault="006A535F" w:rsidP="008669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93ED6">
        <w:rPr>
          <w:rFonts w:ascii="Arial Narrow" w:hAnsi="Arial Narrow" w:cs="Arial"/>
        </w:rPr>
        <w:t>É responsabilidade do proponente acompanhar a montagem e desmontagem do evento, junto com a(s) empresa(s) contatada para dirimir, mediar, solucionar, apoiar e/ou responder por qualquer ocorrência no local do evento;</w:t>
      </w:r>
    </w:p>
    <w:p w14:paraId="00A46E41" w14:textId="77777777" w:rsidR="006A535F" w:rsidRPr="00693ED6" w:rsidRDefault="006A535F" w:rsidP="00693ED6">
      <w:pPr>
        <w:ind w:left="360"/>
        <w:rPr>
          <w:rFonts w:ascii="Arial Narrow" w:hAnsi="Arial Narrow" w:cs="Arial"/>
        </w:rPr>
      </w:pPr>
    </w:p>
    <w:p w14:paraId="3F26745A" w14:textId="77777777" w:rsidR="006A535F" w:rsidRPr="00693ED6" w:rsidRDefault="006A535F" w:rsidP="008669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93ED6">
        <w:rPr>
          <w:rFonts w:ascii="Arial Narrow" w:hAnsi="Arial Narrow" w:cs="Arial"/>
        </w:rPr>
        <w:t>Fica sob responsabilidade do proponente o fechamento do trânsito para montagem das estruturas, a empresa contrata para o serviço não irá executar</w:t>
      </w:r>
      <w:r w:rsidR="001F27A3" w:rsidRPr="00693ED6">
        <w:rPr>
          <w:rFonts w:ascii="Arial Narrow" w:hAnsi="Arial Narrow" w:cs="Arial"/>
        </w:rPr>
        <w:t xml:space="preserve"> o fechamento da via. O prazo para fechamento da via é de até 30 minutos depois da chegada da empresa no local;</w:t>
      </w:r>
    </w:p>
    <w:p w14:paraId="414A7823" w14:textId="77777777" w:rsidR="006B1E84" w:rsidRPr="00693ED6" w:rsidRDefault="006B1E84" w:rsidP="006B1E84">
      <w:pPr>
        <w:pStyle w:val="PargrafodaLista"/>
        <w:rPr>
          <w:rFonts w:ascii="Arial Narrow" w:hAnsi="Arial Narrow" w:cs="Arial"/>
        </w:rPr>
      </w:pPr>
    </w:p>
    <w:p w14:paraId="60EFBB0B" w14:textId="77777777" w:rsidR="006B1E84" w:rsidRPr="00693ED6" w:rsidRDefault="006B1E84" w:rsidP="006B1E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93ED6">
        <w:rPr>
          <w:rFonts w:ascii="Arial Narrow" w:hAnsi="Arial Narrow" w:cs="Arial"/>
        </w:rPr>
        <w:t>É necessário estar com cópia de todas as autorizaç</w:t>
      </w:r>
      <w:r w:rsidR="00242945" w:rsidRPr="00693ED6">
        <w:rPr>
          <w:rFonts w:ascii="Arial Narrow" w:hAnsi="Arial Narrow" w:cs="Arial"/>
        </w:rPr>
        <w:t>ões no dia do evento, desde o mo</w:t>
      </w:r>
      <w:r w:rsidRPr="00693ED6">
        <w:rPr>
          <w:rFonts w:ascii="Arial Narrow" w:hAnsi="Arial Narrow" w:cs="Arial"/>
        </w:rPr>
        <w:t>mento da montagem até a desmontagem do projeto;</w:t>
      </w:r>
    </w:p>
    <w:p w14:paraId="67E77726" w14:textId="77777777" w:rsidR="006B1E84" w:rsidRPr="00693ED6" w:rsidRDefault="006B1E84" w:rsidP="006B1E84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5D2EB0F" w14:textId="77777777" w:rsidR="006B1E84" w:rsidRPr="00693ED6" w:rsidRDefault="006A535F" w:rsidP="008669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93ED6">
        <w:rPr>
          <w:rFonts w:ascii="Arial Narrow" w:hAnsi="Arial Narrow" w:cs="Arial"/>
        </w:rPr>
        <w:t>É de responsabilidade do proponente a ligação elétrica</w:t>
      </w:r>
      <w:r w:rsidR="006B1E84" w:rsidRPr="00693ED6">
        <w:rPr>
          <w:rFonts w:ascii="Arial Narrow" w:hAnsi="Arial Narrow" w:cs="Arial"/>
        </w:rPr>
        <w:t>/fornecimento de energia</w:t>
      </w:r>
      <w:r w:rsidRPr="00693ED6">
        <w:rPr>
          <w:rFonts w:ascii="Arial Narrow" w:hAnsi="Arial Narrow" w:cs="Arial"/>
        </w:rPr>
        <w:t xml:space="preserve"> para funcionamento dos </w:t>
      </w:r>
      <w:r w:rsidR="006B1E84" w:rsidRPr="00693ED6">
        <w:rPr>
          <w:rFonts w:ascii="Arial Narrow" w:hAnsi="Arial Narrow" w:cs="Arial"/>
        </w:rPr>
        <w:t>itens cedidos por esta Fundação;</w:t>
      </w:r>
    </w:p>
    <w:p w14:paraId="77907AC2" w14:textId="77777777" w:rsidR="006B1E84" w:rsidRPr="00693ED6" w:rsidRDefault="006B1E84" w:rsidP="00693ED6">
      <w:pPr>
        <w:ind w:left="360"/>
        <w:rPr>
          <w:rFonts w:ascii="Arial Narrow" w:hAnsi="Arial Narrow" w:cs="Arial"/>
        </w:rPr>
      </w:pPr>
    </w:p>
    <w:p w14:paraId="7CC25C49" w14:textId="77777777" w:rsidR="006B1E84" w:rsidRPr="00693ED6" w:rsidRDefault="006B1E84" w:rsidP="008669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93ED6">
        <w:rPr>
          <w:rFonts w:ascii="Arial Narrow" w:hAnsi="Arial Narrow" w:cs="Arial"/>
        </w:rPr>
        <w:t>O local de montagem de toda a infraestrutura cedida pela Manauscult deve ser indicado pelo responsável do evento, depois do material montado não haverá mudança de local da estrutura;</w:t>
      </w:r>
    </w:p>
    <w:p w14:paraId="475B4771" w14:textId="77777777" w:rsidR="006B1E84" w:rsidRPr="00693ED6" w:rsidRDefault="006B1E84" w:rsidP="00693ED6">
      <w:pPr>
        <w:ind w:left="360"/>
        <w:rPr>
          <w:rFonts w:ascii="Arial Narrow" w:hAnsi="Arial Narrow" w:cs="Arial"/>
        </w:rPr>
      </w:pPr>
    </w:p>
    <w:p w14:paraId="13D09BAF" w14:textId="77777777" w:rsidR="006B1E84" w:rsidRPr="00693ED6" w:rsidRDefault="006B1E84" w:rsidP="008669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93ED6">
        <w:rPr>
          <w:rFonts w:ascii="Arial Narrow" w:hAnsi="Arial Narrow" w:cs="Arial"/>
        </w:rPr>
        <w:t>É vedado qualquer tipo de manifestação ou promoção política, partidária ou afins;</w:t>
      </w:r>
    </w:p>
    <w:p w14:paraId="44F1560D" w14:textId="77777777" w:rsidR="006B1E84" w:rsidRPr="00693ED6" w:rsidRDefault="006B1E84" w:rsidP="00693ED6">
      <w:pPr>
        <w:ind w:left="360"/>
        <w:rPr>
          <w:rFonts w:ascii="Arial Narrow" w:hAnsi="Arial Narrow" w:cs="Arial"/>
        </w:rPr>
      </w:pPr>
    </w:p>
    <w:p w14:paraId="313D91C3" w14:textId="62C07EF7" w:rsidR="00693ED6" w:rsidRPr="00693ED6" w:rsidRDefault="006B1E84" w:rsidP="00693ED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93ED6">
        <w:rPr>
          <w:rFonts w:ascii="Arial Narrow" w:hAnsi="Arial Narrow" w:cs="Arial"/>
        </w:rPr>
        <w:t xml:space="preserve">Torna-se obrigatório a finalização do evento/projeto até </w:t>
      </w:r>
      <w:r w:rsidR="00EF10A2" w:rsidRPr="00693ED6">
        <w:rPr>
          <w:rFonts w:ascii="Arial Narrow" w:hAnsi="Arial Narrow" w:cs="Arial"/>
        </w:rPr>
        <w:t>às</w:t>
      </w:r>
      <w:r w:rsidR="000D5F8D" w:rsidRPr="00693ED6">
        <w:rPr>
          <w:rFonts w:ascii="Arial Narrow" w:hAnsi="Arial Narrow" w:cs="Arial"/>
        </w:rPr>
        <w:t xml:space="preserve"> 0</w:t>
      </w:r>
      <w:r w:rsidR="007E67C3" w:rsidRPr="00693ED6">
        <w:rPr>
          <w:rFonts w:ascii="Arial Narrow" w:hAnsi="Arial Narrow" w:cs="Arial"/>
        </w:rPr>
        <w:t>0</w:t>
      </w:r>
      <w:r w:rsidRPr="00693ED6">
        <w:rPr>
          <w:rFonts w:ascii="Arial Narrow" w:hAnsi="Arial Narrow" w:cs="Arial"/>
        </w:rPr>
        <w:t xml:space="preserve">h, impreterivelmente, exceto os eventos/projeto que tenham autorizo expresso da Policia Militar do Amazonas para passarem deste horário; </w:t>
      </w:r>
      <w:r w:rsidR="006A535F" w:rsidRPr="00693ED6">
        <w:rPr>
          <w:rFonts w:ascii="Arial Narrow" w:hAnsi="Arial Narrow" w:cs="Arial"/>
        </w:rPr>
        <w:t xml:space="preserve"> </w:t>
      </w:r>
    </w:p>
    <w:p w14:paraId="030F5871" w14:textId="77777777" w:rsidR="00693ED6" w:rsidRPr="00693ED6" w:rsidRDefault="00693ED6" w:rsidP="00693ED6">
      <w:pPr>
        <w:rPr>
          <w:rFonts w:ascii="Arial Narrow" w:hAnsi="Arial Narrow" w:cs="Arial"/>
        </w:rPr>
      </w:pPr>
    </w:p>
    <w:p w14:paraId="4C0DEB1C" w14:textId="77777777" w:rsidR="0086695D" w:rsidRPr="00693ED6" w:rsidRDefault="0086695D" w:rsidP="008669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93ED6">
        <w:rPr>
          <w:rFonts w:ascii="Arial Narrow" w:hAnsi="Arial Narrow" w:cs="Arial"/>
        </w:rPr>
        <w:t>Concorda com os itens/serviços e quantidade de diárias cedidas pela Fundação MANAUSCULT como apoio para realização do evento:</w:t>
      </w:r>
    </w:p>
    <w:p w14:paraId="4D0181CA" w14:textId="77777777" w:rsidR="006B1E84" w:rsidRPr="00693ED6" w:rsidRDefault="006B1E84" w:rsidP="006B1E84">
      <w:pPr>
        <w:pStyle w:val="PargrafodaLista"/>
        <w:rPr>
          <w:rFonts w:ascii="Arial Narrow" w:hAnsi="Arial Narrow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1276"/>
      </w:tblGrid>
      <w:tr w:rsidR="0086695D" w:rsidRPr="00693ED6" w14:paraId="34E6E84D" w14:textId="77777777" w:rsidTr="00C830CD">
        <w:trPr>
          <w:jc w:val="center"/>
        </w:trPr>
        <w:tc>
          <w:tcPr>
            <w:tcW w:w="3499" w:type="dxa"/>
            <w:shd w:val="clear" w:color="auto" w:fill="auto"/>
            <w:vAlign w:val="center"/>
          </w:tcPr>
          <w:p w14:paraId="4DDCFC72" w14:textId="77777777" w:rsidR="0086695D" w:rsidRPr="00693ED6" w:rsidRDefault="0086695D" w:rsidP="00C830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693ED6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CD87FE" w14:textId="77777777" w:rsidR="0086695D" w:rsidRPr="00693ED6" w:rsidRDefault="0086695D" w:rsidP="00C830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693ED6">
              <w:rPr>
                <w:rFonts w:ascii="Arial Narrow" w:hAnsi="Arial Narrow" w:cs="Arial"/>
                <w:b/>
              </w:rPr>
              <w:t>APOIO</w:t>
            </w:r>
          </w:p>
        </w:tc>
      </w:tr>
      <w:tr w:rsidR="0086695D" w:rsidRPr="00693ED6" w14:paraId="7D1C1A7D" w14:textId="77777777" w:rsidTr="00C830CD">
        <w:trPr>
          <w:jc w:val="center"/>
        </w:trPr>
        <w:tc>
          <w:tcPr>
            <w:tcW w:w="3499" w:type="dxa"/>
            <w:shd w:val="clear" w:color="auto" w:fill="auto"/>
            <w:vAlign w:val="center"/>
          </w:tcPr>
          <w:p w14:paraId="196AA153" w14:textId="77777777" w:rsidR="0086695D" w:rsidRPr="00693ED6" w:rsidRDefault="0086695D" w:rsidP="00C830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693ED6">
              <w:rPr>
                <w:rFonts w:ascii="Arial Narrow" w:hAnsi="Arial Narrow" w:cs="Arial"/>
              </w:rPr>
              <w:t>PALCO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BBAE57" w14:textId="77777777" w:rsidR="0086695D" w:rsidRPr="00693ED6" w:rsidRDefault="0086695D" w:rsidP="00C830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</w:tr>
      <w:tr w:rsidR="0086695D" w:rsidRPr="00693ED6" w14:paraId="3ABD2DAB" w14:textId="77777777" w:rsidTr="00C830CD">
        <w:trPr>
          <w:jc w:val="center"/>
        </w:trPr>
        <w:tc>
          <w:tcPr>
            <w:tcW w:w="3499" w:type="dxa"/>
            <w:shd w:val="clear" w:color="auto" w:fill="auto"/>
            <w:vAlign w:val="center"/>
          </w:tcPr>
          <w:p w14:paraId="3A313A47" w14:textId="77777777" w:rsidR="0086695D" w:rsidRPr="00693ED6" w:rsidRDefault="0086695D" w:rsidP="00C830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693ED6">
              <w:rPr>
                <w:rFonts w:ascii="Arial Narrow" w:hAnsi="Arial Narrow" w:cs="Arial"/>
              </w:rPr>
              <w:t>SONORIZAÇÃO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957BDB" w14:textId="77777777" w:rsidR="0086695D" w:rsidRPr="00693ED6" w:rsidRDefault="0086695D" w:rsidP="00C830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</w:tr>
      <w:tr w:rsidR="0086695D" w:rsidRPr="00693ED6" w14:paraId="039AA68B" w14:textId="77777777" w:rsidTr="00C830CD">
        <w:trPr>
          <w:jc w:val="center"/>
        </w:trPr>
        <w:tc>
          <w:tcPr>
            <w:tcW w:w="3499" w:type="dxa"/>
            <w:shd w:val="clear" w:color="auto" w:fill="auto"/>
            <w:vAlign w:val="center"/>
          </w:tcPr>
          <w:p w14:paraId="068DB9F0" w14:textId="77777777" w:rsidR="0086695D" w:rsidRPr="00693ED6" w:rsidRDefault="0086695D" w:rsidP="00C830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693ED6">
              <w:rPr>
                <w:rFonts w:ascii="Arial Narrow" w:hAnsi="Arial Narrow" w:cs="Arial"/>
              </w:rPr>
              <w:t>ILUMINAÇÃO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22E43D" w14:textId="77777777" w:rsidR="0086695D" w:rsidRPr="00693ED6" w:rsidRDefault="0086695D" w:rsidP="00C830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</w:tr>
      <w:tr w:rsidR="0086695D" w:rsidRPr="00693ED6" w14:paraId="795D9FFE" w14:textId="77777777" w:rsidTr="00C830CD">
        <w:trPr>
          <w:jc w:val="center"/>
        </w:trPr>
        <w:tc>
          <w:tcPr>
            <w:tcW w:w="3499" w:type="dxa"/>
            <w:shd w:val="clear" w:color="auto" w:fill="auto"/>
            <w:vAlign w:val="center"/>
          </w:tcPr>
          <w:p w14:paraId="5EF3E6AE" w14:textId="77777777" w:rsidR="0086695D" w:rsidRPr="00693ED6" w:rsidRDefault="006A535F" w:rsidP="00C830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693ED6">
              <w:rPr>
                <w:rFonts w:ascii="Arial Narrow" w:hAnsi="Arial Narrow" w:cs="Arial"/>
              </w:rPr>
              <w:t>BANHEIRO QUÍMICO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E5864A" w14:textId="77777777" w:rsidR="0086695D" w:rsidRPr="00693ED6" w:rsidRDefault="0086695D" w:rsidP="00C830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</w:tr>
      <w:tr w:rsidR="0086695D" w:rsidRPr="00693ED6" w14:paraId="4CC7BA2F" w14:textId="77777777" w:rsidTr="00C830CD">
        <w:trPr>
          <w:jc w:val="center"/>
        </w:trPr>
        <w:tc>
          <w:tcPr>
            <w:tcW w:w="3499" w:type="dxa"/>
            <w:shd w:val="clear" w:color="auto" w:fill="auto"/>
            <w:vAlign w:val="center"/>
          </w:tcPr>
          <w:p w14:paraId="7B82C41F" w14:textId="77777777" w:rsidR="0086695D" w:rsidRPr="00693ED6" w:rsidRDefault="0086695D" w:rsidP="00C830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693ED6">
              <w:rPr>
                <w:rFonts w:ascii="Arial Narrow" w:hAnsi="Arial Narrow" w:cs="Arial"/>
                <w:b/>
              </w:rPr>
              <w:t>QUANTIDADE DE DIÁRIAS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AAC801" w14:textId="77777777" w:rsidR="0086695D" w:rsidRPr="00693ED6" w:rsidRDefault="0086695D" w:rsidP="00C830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693ED6">
              <w:rPr>
                <w:rFonts w:ascii="Arial Narrow" w:hAnsi="Arial Narrow" w:cs="Arial"/>
                <w:b/>
              </w:rPr>
              <w:t>APOIO</w:t>
            </w:r>
          </w:p>
        </w:tc>
      </w:tr>
      <w:tr w:rsidR="0086695D" w:rsidRPr="00693ED6" w14:paraId="7BE35547" w14:textId="77777777" w:rsidTr="00C830CD">
        <w:trPr>
          <w:jc w:val="center"/>
        </w:trPr>
        <w:tc>
          <w:tcPr>
            <w:tcW w:w="3499" w:type="dxa"/>
            <w:shd w:val="clear" w:color="auto" w:fill="auto"/>
            <w:vAlign w:val="center"/>
          </w:tcPr>
          <w:p w14:paraId="253E8587" w14:textId="238BC1DE" w:rsidR="0086695D" w:rsidRPr="00693ED6" w:rsidRDefault="00C830CD" w:rsidP="00C830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693ED6">
              <w:rPr>
                <w:rFonts w:ascii="Arial Narrow" w:hAnsi="Arial Narrow" w:cs="Arial"/>
              </w:rPr>
              <w:t>03 Diárias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954775" w14:textId="77777777" w:rsidR="0086695D" w:rsidRPr="00693ED6" w:rsidRDefault="0086695D" w:rsidP="00C830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6695D" w:rsidRPr="00693ED6" w14:paraId="7E318D41" w14:textId="77777777" w:rsidTr="00C830CD">
        <w:trPr>
          <w:trHeight w:val="400"/>
          <w:jc w:val="center"/>
        </w:trPr>
        <w:tc>
          <w:tcPr>
            <w:tcW w:w="3499" w:type="dxa"/>
            <w:shd w:val="clear" w:color="auto" w:fill="auto"/>
            <w:vAlign w:val="center"/>
          </w:tcPr>
          <w:p w14:paraId="78EF96C3" w14:textId="651BD6B9" w:rsidR="0086695D" w:rsidRPr="00693ED6" w:rsidRDefault="00C830CD" w:rsidP="00C830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693ED6">
              <w:rPr>
                <w:rFonts w:ascii="Arial Narrow" w:hAnsi="Arial Narrow" w:cs="Arial"/>
              </w:rPr>
              <w:t>06 Diárias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77BA44" w14:textId="77777777" w:rsidR="0086695D" w:rsidRPr="00693ED6" w:rsidRDefault="0086695D" w:rsidP="00C830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7797C6FC" w14:textId="77777777" w:rsidR="00693ED6" w:rsidRDefault="00693ED6" w:rsidP="0086695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3AE1B72" w14:textId="77777777" w:rsidR="00693ED6" w:rsidRDefault="00693ED6" w:rsidP="0086695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01C8CC7" w14:textId="14B9B6FF" w:rsidR="0086695D" w:rsidRPr="00693ED6" w:rsidRDefault="0086695D" w:rsidP="0086695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93ED6">
        <w:rPr>
          <w:rFonts w:ascii="Arial Narrow" w:hAnsi="Arial Narrow" w:cs="Arial"/>
        </w:rPr>
        <w:lastRenderedPageBreak/>
        <w:t xml:space="preserve">2) O responsável pelo projeto citado anteriormente declara, ainda, que aceita e concorda em eleger o Foro da Comarca de Manaus </w:t>
      </w:r>
      <w:r w:rsidR="000D5F8D" w:rsidRPr="00693ED6">
        <w:rPr>
          <w:rFonts w:ascii="Arial Narrow" w:hAnsi="Arial Narrow" w:cs="Arial"/>
        </w:rPr>
        <w:t>para dirimir quaisquer questões</w:t>
      </w:r>
      <w:r w:rsidRPr="00693ED6">
        <w:rPr>
          <w:rFonts w:ascii="Arial Narrow" w:hAnsi="Arial Narrow" w:cs="Arial"/>
        </w:rPr>
        <w:t xml:space="preserve"> oriundas do presente instrumento, que não puderem ser dirimidas administrativamente, renunciando a qualquer outro, por mais privilegiado que seja.</w:t>
      </w:r>
    </w:p>
    <w:p w14:paraId="4251922C" w14:textId="77777777" w:rsidR="0086695D" w:rsidRPr="00693ED6" w:rsidRDefault="0086695D" w:rsidP="0086695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4E6180B1" w14:textId="77777777" w:rsidR="0086695D" w:rsidRPr="00693ED6" w:rsidRDefault="0086695D" w:rsidP="0086695D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14:paraId="0D92F6EC" w14:textId="0BD789C6" w:rsidR="0086695D" w:rsidRPr="00693ED6" w:rsidRDefault="0086695D" w:rsidP="0086695D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r w:rsidRPr="00693ED6">
        <w:rPr>
          <w:rFonts w:ascii="Arial Narrow" w:hAnsi="Arial Narrow" w:cs="Arial"/>
        </w:rPr>
        <w:t>Manaus, _____ de _______________de 20</w:t>
      </w:r>
      <w:r w:rsidR="00C830CD" w:rsidRPr="00693ED6">
        <w:rPr>
          <w:rFonts w:ascii="Arial Narrow" w:hAnsi="Arial Narrow" w:cs="Arial"/>
        </w:rPr>
        <w:t>23</w:t>
      </w:r>
      <w:r w:rsidRPr="00693ED6">
        <w:rPr>
          <w:rFonts w:ascii="Arial Narrow" w:hAnsi="Arial Narrow" w:cs="Arial"/>
        </w:rPr>
        <w:t>.</w:t>
      </w:r>
    </w:p>
    <w:p w14:paraId="5A176F6F" w14:textId="77777777" w:rsidR="0086695D" w:rsidRPr="00693ED6" w:rsidRDefault="0086695D" w:rsidP="0086695D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14:paraId="501ADBE7" w14:textId="77777777" w:rsidR="0086695D" w:rsidRPr="00693ED6" w:rsidRDefault="0086695D" w:rsidP="0086695D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14:paraId="3172F9F2" w14:textId="77777777" w:rsidR="0086695D" w:rsidRPr="00693ED6" w:rsidRDefault="0086695D" w:rsidP="0086695D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693ED6">
        <w:rPr>
          <w:rFonts w:ascii="Arial Narrow" w:hAnsi="Arial Narrow" w:cs="Arial"/>
        </w:rPr>
        <w:t>___________________________________________</w:t>
      </w:r>
    </w:p>
    <w:p w14:paraId="22EB8844" w14:textId="77777777" w:rsidR="0086695D" w:rsidRPr="00693ED6" w:rsidRDefault="0086695D" w:rsidP="0086695D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693ED6">
        <w:rPr>
          <w:rFonts w:ascii="Arial Narrow" w:hAnsi="Arial Narrow" w:cs="Arial"/>
        </w:rPr>
        <w:t>Nome do Proponente</w:t>
      </w:r>
    </w:p>
    <w:p w14:paraId="40D759E4" w14:textId="77777777" w:rsidR="0086695D" w:rsidRPr="00693ED6" w:rsidRDefault="0086695D" w:rsidP="0086695D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693ED6">
        <w:rPr>
          <w:rFonts w:ascii="Arial Narrow" w:hAnsi="Arial Narrow" w:cs="Arial"/>
        </w:rPr>
        <w:t>Assinatura do Proponente</w:t>
      </w:r>
    </w:p>
    <w:p w14:paraId="20A05AB8" w14:textId="77777777" w:rsidR="0086695D" w:rsidRPr="00693ED6" w:rsidRDefault="0086695D" w:rsidP="0086695D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 Narrow" w:hAnsi="Arial Narrow" w:cs="Arial"/>
        </w:rPr>
      </w:pPr>
    </w:p>
    <w:p w14:paraId="561EC25B" w14:textId="65317004" w:rsidR="006B1E84" w:rsidRPr="00693ED6" w:rsidRDefault="006B1E84" w:rsidP="006B1E84">
      <w:pPr>
        <w:rPr>
          <w:rFonts w:ascii="Arial Narrow" w:hAnsi="Arial Narrow" w:cs="Arial"/>
        </w:rPr>
      </w:pPr>
    </w:p>
    <w:sectPr w:rsidR="006B1E84" w:rsidRPr="00693ED6">
      <w:pgSz w:w="12240" w:h="15840"/>
      <w:pgMar w:top="1258" w:right="1701" w:bottom="89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D76"/>
    <w:multiLevelType w:val="hybridMultilevel"/>
    <w:tmpl w:val="84F2B3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666E6"/>
    <w:multiLevelType w:val="hybridMultilevel"/>
    <w:tmpl w:val="5EF8CD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452137">
    <w:abstractNumId w:val="0"/>
  </w:num>
  <w:num w:numId="2" w16cid:durableId="1978686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28"/>
    <w:rsid w:val="0001498D"/>
    <w:rsid w:val="000D5F8D"/>
    <w:rsid w:val="00101B28"/>
    <w:rsid w:val="00132337"/>
    <w:rsid w:val="001F27A3"/>
    <w:rsid w:val="00242945"/>
    <w:rsid w:val="00272245"/>
    <w:rsid w:val="004D10CD"/>
    <w:rsid w:val="00633CC6"/>
    <w:rsid w:val="00693ED6"/>
    <w:rsid w:val="006A535F"/>
    <w:rsid w:val="006B1E84"/>
    <w:rsid w:val="00757424"/>
    <w:rsid w:val="0079607D"/>
    <w:rsid w:val="007E67C3"/>
    <w:rsid w:val="0086695D"/>
    <w:rsid w:val="00917615"/>
    <w:rsid w:val="00923465"/>
    <w:rsid w:val="00AE6B1A"/>
    <w:rsid w:val="00B94EE5"/>
    <w:rsid w:val="00C830CD"/>
    <w:rsid w:val="00CE1F9E"/>
    <w:rsid w:val="00E86E8A"/>
    <w:rsid w:val="00EF10A2"/>
    <w:rsid w:val="00F26F34"/>
    <w:rsid w:val="00F5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D3D3"/>
  <w15:docId w15:val="{27A93A46-BA42-4343-9ABA-D0987EC7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95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6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29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4294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diego.SERVER\Downloads\TERMO%20DE%20COMPROMISSO%20-%20CARNAVAL%20201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 DE COMPROMISSO - CARNAVAL 2019</Template>
  <TotalTime>99</TotalTime>
  <Pages>4</Pages>
  <Words>1285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Diego</dc:creator>
  <cp:lastModifiedBy>Reginei</cp:lastModifiedBy>
  <cp:revision>7</cp:revision>
  <cp:lastPrinted>2019-05-29T12:37:00Z</cp:lastPrinted>
  <dcterms:created xsi:type="dcterms:W3CDTF">2019-05-23T16:57:00Z</dcterms:created>
  <dcterms:modified xsi:type="dcterms:W3CDTF">2023-05-18T09:03:00Z</dcterms:modified>
</cp:coreProperties>
</file>